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278" w:rsidRPr="00175A30" w:rsidRDefault="00E64278" w:rsidP="00175A30">
      <w:pPr>
        <w:jc w:val="center"/>
        <w:rPr>
          <w:rFonts w:ascii="Monotype Corsiva" w:hAnsi="Monotype Corsiva"/>
          <w:sz w:val="40"/>
          <w:szCs w:val="40"/>
        </w:rPr>
      </w:pPr>
      <w:r w:rsidRPr="00175A30">
        <w:rPr>
          <w:rFonts w:ascii="Monotype Corsiva" w:hAnsi="Monotype Corsiva"/>
          <w:sz w:val="40"/>
          <w:szCs w:val="40"/>
        </w:rPr>
        <w:t>Mokykla – čia daugelsyk išmatuota Jūsų kantrybė ir jėgos;</w:t>
      </w:r>
    </w:p>
    <w:p w:rsidR="00E64278" w:rsidRPr="00175A30" w:rsidRDefault="00E64278" w:rsidP="00175A30">
      <w:pPr>
        <w:jc w:val="center"/>
        <w:rPr>
          <w:rFonts w:ascii="Monotype Corsiva" w:hAnsi="Monotype Corsiva"/>
          <w:sz w:val="40"/>
          <w:szCs w:val="40"/>
        </w:rPr>
      </w:pPr>
      <w:r w:rsidRPr="00175A30">
        <w:rPr>
          <w:rFonts w:ascii="Monotype Corsiva" w:hAnsi="Monotype Corsiva"/>
          <w:sz w:val="40"/>
          <w:szCs w:val="40"/>
        </w:rPr>
        <w:t>Mokykla – čia teiktas neįkainuojamas žinių ir tobulėjimo turtas;</w:t>
      </w:r>
    </w:p>
    <w:p w:rsidR="00E64278" w:rsidRPr="00175A30" w:rsidRDefault="00E64278" w:rsidP="00175A30">
      <w:pPr>
        <w:jc w:val="center"/>
        <w:rPr>
          <w:rFonts w:ascii="Monotype Corsiva" w:hAnsi="Monotype Corsiva"/>
          <w:sz w:val="40"/>
          <w:szCs w:val="40"/>
        </w:rPr>
      </w:pPr>
      <w:r w:rsidRPr="00175A30">
        <w:rPr>
          <w:rFonts w:ascii="Monotype Corsiva" w:hAnsi="Monotype Corsiva"/>
          <w:sz w:val="40"/>
          <w:szCs w:val="40"/>
        </w:rPr>
        <w:t>Mokykla – čia patikėta savo verte ir gebėjimais;</w:t>
      </w:r>
    </w:p>
    <w:p w:rsidR="00E64278" w:rsidRPr="00175A30" w:rsidRDefault="00E64278" w:rsidP="00175A30">
      <w:pPr>
        <w:jc w:val="center"/>
        <w:rPr>
          <w:rFonts w:ascii="Monotype Corsiva" w:hAnsi="Monotype Corsiva"/>
          <w:sz w:val="40"/>
          <w:szCs w:val="40"/>
        </w:rPr>
      </w:pPr>
      <w:r w:rsidRPr="00175A30">
        <w:rPr>
          <w:rFonts w:ascii="Monotype Corsiva" w:hAnsi="Monotype Corsiva"/>
          <w:sz w:val="40"/>
          <w:szCs w:val="40"/>
        </w:rPr>
        <w:t xml:space="preserve">Mokykla – čia pamažu subręsta, ne tik sužinant, kad kasdienybė klampi ir paini, bet ir patikint, jog dvasios troškimai turi sparnus ir visos </w:t>
      </w:r>
    </w:p>
    <w:p w:rsidR="00E64278" w:rsidRPr="00175A30" w:rsidRDefault="00E64278" w:rsidP="00175A30">
      <w:pPr>
        <w:jc w:val="center"/>
        <w:rPr>
          <w:rFonts w:ascii="Monotype Corsiva" w:hAnsi="Monotype Corsiva"/>
          <w:sz w:val="40"/>
          <w:szCs w:val="40"/>
        </w:rPr>
      </w:pPr>
      <w:r w:rsidRPr="00175A30">
        <w:rPr>
          <w:rFonts w:ascii="Monotype Corsiva" w:hAnsi="Monotype Corsiva"/>
          <w:sz w:val="40"/>
          <w:szCs w:val="40"/>
        </w:rPr>
        <w:t>SVAJONĖS TURI GALIĄ IŠSIPIDYTI</w:t>
      </w:r>
      <w:r w:rsidRPr="00175A30">
        <w:rPr>
          <w:rFonts w:ascii="Monotype Corsiva" w:hAnsi="Monotype Corsiva"/>
          <w:sz w:val="40"/>
          <w:szCs w:val="40"/>
          <w:lang w:val="en-US"/>
        </w:rPr>
        <w:t>!</w:t>
      </w:r>
    </w:p>
    <w:p w:rsidR="00E64278" w:rsidRPr="00175A30" w:rsidRDefault="00E64278" w:rsidP="00175A30">
      <w:pPr>
        <w:ind w:left="2592" w:firstLine="1296"/>
        <w:jc w:val="center"/>
        <w:rPr>
          <w:rFonts w:ascii="Monotype Corsiva" w:hAnsi="Monotype Corsiva"/>
          <w:i/>
          <w:sz w:val="40"/>
          <w:szCs w:val="40"/>
        </w:rPr>
      </w:pPr>
      <w:r w:rsidRPr="00175A30">
        <w:rPr>
          <w:rFonts w:ascii="Monotype Corsiva" w:hAnsi="Monotype Corsiva"/>
          <w:i/>
          <w:sz w:val="40"/>
          <w:szCs w:val="40"/>
        </w:rPr>
        <w:t>(I.Daubarienė)</w:t>
      </w:r>
    </w:p>
    <w:p w:rsidR="00E64278" w:rsidRDefault="00E64278" w:rsidP="00175A30">
      <w:pPr>
        <w:jc w:val="center"/>
        <w:rPr>
          <w:rFonts w:ascii="Monotype Corsiva" w:hAnsi="Monotype Corsiva"/>
          <w:i/>
          <w:sz w:val="72"/>
          <w:szCs w:val="72"/>
        </w:rPr>
      </w:pPr>
    </w:p>
    <w:p w:rsidR="00E64278" w:rsidRPr="00175A30" w:rsidRDefault="00E64278" w:rsidP="00175A30">
      <w:pPr>
        <w:jc w:val="center"/>
        <w:rPr>
          <w:rFonts w:ascii="Monotype Corsiva" w:hAnsi="Monotype Corsiva"/>
          <w:i/>
          <w:sz w:val="72"/>
          <w:szCs w:val="72"/>
        </w:rPr>
      </w:pPr>
      <w:r w:rsidRPr="00175A30">
        <w:rPr>
          <w:rFonts w:ascii="Monotype Corsiva" w:hAnsi="Monotype Corsiva"/>
          <w:i/>
          <w:sz w:val="72"/>
          <w:szCs w:val="72"/>
        </w:rPr>
        <w:t>Mieli mokytojai,</w:t>
      </w:r>
    </w:p>
    <w:p w:rsidR="00E64278" w:rsidRPr="00175A30" w:rsidRDefault="00E64278" w:rsidP="00175A30">
      <w:pPr>
        <w:jc w:val="center"/>
        <w:rPr>
          <w:rFonts w:ascii="Monotype Corsiva" w:hAnsi="Monotype Corsiva"/>
          <w:i/>
          <w:sz w:val="48"/>
          <w:szCs w:val="48"/>
        </w:rPr>
      </w:pPr>
      <w:r w:rsidRPr="00175A30">
        <w:rPr>
          <w:rFonts w:ascii="Monotype Corsiva" w:hAnsi="Monotype Corsiva"/>
          <w:i/>
          <w:sz w:val="48"/>
          <w:szCs w:val="48"/>
        </w:rPr>
        <w:t>Sveikatos, išminties ir tylaus darbo vertės pajutimo.</w:t>
      </w:r>
    </w:p>
    <w:p w:rsidR="00E64278" w:rsidRDefault="00E64278" w:rsidP="00175A30">
      <w:pPr>
        <w:jc w:val="center"/>
        <w:rPr>
          <w:rFonts w:ascii="Monotype Corsiva" w:hAnsi="Monotype Corsiva"/>
          <w:i/>
          <w:sz w:val="48"/>
          <w:szCs w:val="48"/>
        </w:rPr>
      </w:pPr>
      <w:r w:rsidRPr="00175A30">
        <w:rPr>
          <w:rFonts w:ascii="Monotype Corsiva" w:hAnsi="Monotype Corsiva"/>
          <w:i/>
          <w:sz w:val="48"/>
          <w:szCs w:val="48"/>
        </w:rPr>
        <w:t>Te brandinamų minčių grūdai pripildo Jūsų kūrybos aruodą.</w:t>
      </w:r>
    </w:p>
    <w:p w:rsidR="00E64278" w:rsidRPr="00175A30" w:rsidRDefault="00E64278" w:rsidP="00175A30">
      <w:pPr>
        <w:jc w:val="center"/>
        <w:rPr>
          <w:rFonts w:ascii="Monotype Corsiva" w:hAnsi="Monotype Corsiva"/>
          <w:i/>
          <w:sz w:val="48"/>
          <w:szCs w:val="48"/>
        </w:rPr>
      </w:pPr>
      <w:bookmarkStart w:id="0" w:name="_GoBack"/>
      <w:bookmarkEnd w:id="0"/>
    </w:p>
    <w:p w:rsidR="00E64278" w:rsidRPr="00175A30" w:rsidRDefault="00E64278" w:rsidP="00175A30">
      <w:pPr>
        <w:jc w:val="center"/>
        <w:rPr>
          <w:rFonts w:ascii="Monotype Corsiva" w:hAnsi="Monotype Corsiva"/>
          <w:i/>
          <w:sz w:val="48"/>
          <w:szCs w:val="48"/>
        </w:rPr>
      </w:pPr>
    </w:p>
    <w:p w:rsidR="00E64278" w:rsidRPr="00175A30" w:rsidRDefault="00E64278" w:rsidP="00175A30">
      <w:pPr>
        <w:jc w:val="center"/>
        <w:rPr>
          <w:rFonts w:ascii="Monotype Corsiva" w:hAnsi="Monotype Corsiva"/>
          <w:i/>
          <w:sz w:val="48"/>
          <w:szCs w:val="48"/>
        </w:rPr>
      </w:pPr>
      <w:r w:rsidRPr="00175A30">
        <w:rPr>
          <w:rFonts w:ascii="Monotype Corsiva" w:hAnsi="Monotype Corsiva"/>
          <w:i/>
          <w:sz w:val="48"/>
          <w:szCs w:val="48"/>
        </w:rPr>
        <w:t>Vilkaviškio jaunimo darbo centro vyr. specialistė Jūratė Drunienė</w:t>
      </w:r>
    </w:p>
    <w:p w:rsidR="00E64278" w:rsidRPr="00175A30" w:rsidRDefault="00E64278" w:rsidP="00175A30">
      <w:pPr>
        <w:ind w:left="2592" w:firstLine="1296"/>
        <w:jc w:val="center"/>
        <w:rPr>
          <w:rFonts w:ascii="Monotype Corsiva" w:hAnsi="Monotype Corsiva"/>
          <w:sz w:val="48"/>
          <w:szCs w:val="48"/>
        </w:rPr>
      </w:pPr>
      <w:r w:rsidRPr="00175A30">
        <w:rPr>
          <w:rFonts w:ascii="Monotype Corsiva" w:hAnsi="Monotype Corsiva"/>
          <w:i/>
          <w:sz w:val="48"/>
          <w:szCs w:val="48"/>
        </w:rPr>
        <w:t xml:space="preserve"> </w:t>
      </w:r>
    </w:p>
    <w:sectPr w:rsidR="00E64278" w:rsidRPr="00175A30" w:rsidSect="00916DF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97011"/>
    <w:multiLevelType w:val="hybridMultilevel"/>
    <w:tmpl w:val="E43687CE"/>
    <w:lvl w:ilvl="0" w:tplc="25382C2C">
      <w:start w:val="1"/>
      <w:numFmt w:val="lowerRoman"/>
      <w:lvlText w:val="(%1."/>
      <w:lvlJc w:val="left"/>
      <w:pPr>
        <w:ind w:left="1080" w:hanging="72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5A30"/>
    <w:rsid w:val="00092568"/>
    <w:rsid w:val="00175A30"/>
    <w:rsid w:val="002352E5"/>
    <w:rsid w:val="004A0B3E"/>
    <w:rsid w:val="006634E6"/>
    <w:rsid w:val="00916DFB"/>
    <w:rsid w:val="00E64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DFB"/>
    <w:pPr>
      <w:spacing w:after="200" w:line="276" w:lineRule="auto"/>
    </w:pPr>
    <w:rPr>
      <w:lang w:val="lt-LT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75A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175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75A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357</Words>
  <Characters>204</Characters>
  <Application>Microsoft Office Outlook</Application>
  <DocSecurity>0</DocSecurity>
  <Lines>0</Lines>
  <Paragraphs>0</Paragraphs>
  <ScaleCrop>false</ScaleCrop>
  <Company>Lietuvos darbo birža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Mokykla – čia daugelsyk išmatuota Jūsų kantrybė ir jėgos;</dc:title>
  <dc:subject/>
  <dc:creator>A</dc:creator>
  <cp:keywords/>
  <dc:description/>
  <cp:lastModifiedBy>pc</cp:lastModifiedBy>
  <cp:revision>2</cp:revision>
  <dcterms:created xsi:type="dcterms:W3CDTF">2015-10-05T12:01:00Z</dcterms:created>
  <dcterms:modified xsi:type="dcterms:W3CDTF">2015-10-05T12:01:00Z</dcterms:modified>
</cp:coreProperties>
</file>